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1679" w14:textId="77777777" w:rsidR="00E06AF6" w:rsidRDefault="00D4444E" w:rsidP="00E3055C">
      <w:pPr>
        <w:pStyle w:val="TITRE"/>
      </w:pPr>
      <w:r w:rsidRPr="00E3055C">
        <w:t>Titre de la communication</w:t>
      </w:r>
    </w:p>
    <w:p w14:paraId="2F44070F" w14:textId="77777777" w:rsidR="00D4444E" w:rsidRPr="00D87E79" w:rsidRDefault="00D4444E" w:rsidP="00E3055C">
      <w:pPr>
        <w:pStyle w:val="TITRE"/>
        <w:rPr>
          <w:b w:val="0"/>
          <w:bCs w:val="0"/>
        </w:rPr>
      </w:pPr>
      <w:r w:rsidRPr="00E3055C">
        <w:rPr>
          <w:b w:val="0"/>
          <w:bCs w:val="0"/>
        </w:rPr>
        <w:t>Sous-titre de la communication</w:t>
      </w:r>
    </w:p>
    <w:p w14:paraId="5FCFA1E4" w14:textId="77777777" w:rsidR="005C6D7E" w:rsidRPr="00E3055C" w:rsidRDefault="00D4444E" w:rsidP="00E3055C">
      <w:pPr>
        <w:pStyle w:val="AUTEUR"/>
      </w:pPr>
      <w:r w:rsidRPr="00E3055C">
        <w:t>Prénom et Nom de l’auteur</w:t>
      </w:r>
    </w:p>
    <w:p w14:paraId="3B8280B2" w14:textId="77777777" w:rsidR="005C6D7E" w:rsidRPr="00E3055C" w:rsidRDefault="00D4444E" w:rsidP="00E3055C">
      <w:pPr>
        <w:pStyle w:val="AUTEUR"/>
        <w:rPr>
          <w:i/>
          <w:iCs/>
        </w:rPr>
      </w:pPr>
      <w:r w:rsidRPr="00E3055C">
        <w:rPr>
          <w:i/>
          <w:iCs/>
        </w:rPr>
        <w:t>Etablissement, Ville, Pays</w:t>
      </w:r>
    </w:p>
    <w:p w14:paraId="188FF07A" w14:textId="77777777" w:rsidR="005C6D7E" w:rsidRPr="00D4444E" w:rsidRDefault="005C6D7E" w:rsidP="00D4444E">
      <w:pPr>
        <w:pStyle w:val="TEXTE"/>
      </w:pPr>
    </w:p>
    <w:p w14:paraId="65093A8E" w14:textId="77777777" w:rsidR="00D4444E" w:rsidRPr="00D4444E" w:rsidRDefault="00D4444E" w:rsidP="00D4444E">
      <w:pPr>
        <w:pStyle w:val="TEXTE"/>
      </w:pPr>
    </w:p>
    <w:p w14:paraId="2E18494E" w14:textId="77777777" w:rsidR="00AE1FDA" w:rsidRPr="00E3055C" w:rsidRDefault="00D4444E" w:rsidP="00E3055C">
      <w:pPr>
        <w:pStyle w:val="SOUSTITRE"/>
      </w:pPr>
      <w:r w:rsidRPr="00E3055C">
        <w:t>Résumé</w:t>
      </w:r>
    </w:p>
    <w:p w14:paraId="74C10881" w14:textId="5D3E468E" w:rsidR="005C6D7E" w:rsidRPr="00D87E79" w:rsidRDefault="00DB06C0" w:rsidP="005C6D7E">
      <w:pPr>
        <w:pStyle w:val="TEXTE"/>
      </w:pPr>
      <w:r>
        <w:t xml:space="preserve">Veuillez écrire le résumé de votre proposition, comptant maximum </w:t>
      </w:r>
      <w:r w:rsidR="008F4D36">
        <w:t>3</w:t>
      </w:r>
      <w:r>
        <w:t>000 signes espaces inclus</w:t>
      </w:r>
      <w:r w:rsidR="00D87E79">
        <w:t xml:space="preserve">. Les citations sont à mettre </w:t>
      </w:r>
      <w:r w:rsidR="00D87E79" w:rsidRPr="00D87E79">
        <w:rPr>
          <w:i/>
          <w:iCs/>
        </w:rPr>
        <w:t>« entre guillaumes en italique, référenciées en note en bas de page »</w:t>
      </w:r>
      <w:r w:rsidR="00D87E79">
        <w:rPr>
          <w:rStyle w:val="Rimandonotaapidipagina"/>
          <w:i/>
          <w:iCs/>
        </w:rPr>
        <w:footnoteReference w:id="1"/>
      </w:r>
    </w:p>
    <w:p w14:paraId="2C702E88" w14:textId="77777777" w:rsidR="00D4444E" w:rsidRDefault="00D4444E" w:rsidP="00E3055C">
      <w:pPr>
        <w:pStyle w:val="SOUSTITRE"/>
      </w:pPr>
      <w:r>
        <w:t>Bibliographie</w:t>
      </w:r>
    </w:p>
    <w:p w14:paraId="66B5E002" w14:textId="77777777" w:rsidR="005C6D7E" w:rsidRDefault="00D4444E" w:rsidP="005C6D7E">
      <w:pPr>
        <w:pStyle w:val="TEXTE"/>
      </w:pPr>
      <w:r>
        <w:t xml:space="preserve">P. Nom, </w:t>
      </w:r>
      <w:r w:rsidRPr="00D4444E">
        <w:rPr>
          <w:i/>
          <w:iCs/>
        </w:rPr>
        <w:t>Titre</w:t>
      </w:r>
      <w:r w:rsidR="00E3055C">
        <w:rPr>
          <w:i/>
          <w:iCs/>
        </w:rPr>
        <w:t xml:space="preserve"> de l’ouvrage</w:t>
      </w:r>
      <w:r>
        <w:rPr>
          <w:i/>
          <w:iCs/>
        </w:rPr>
        <w:t xml:space="preserve">, </w:t>
      </w:r>
      <w:r>
        <w:t>Maison d’édition, Ville année</w:t>
      </w:r>
    </w:p>
    <w:p w14:paraId="6A5FAD4D" w14:textId="77777777" w:rsidR="00D4444E" w:rsidRDefault="00D4444E" w:rsidP="00D4444E">
      <w:pPr>
        <w:pStyle w:val="TEXTE"/>
      </w:pPr>
      <w:r>
        <w:t xml:space="preserve">P. Nom, </w:t>
      </w:r>
      <w:r w:rsidRPr="00D4444E">
        <w:rPr>
          <w:i/>
          <w:iCs/>
        </w:rPr>
        <w:t>Titre du chapitre</w:t>
      </w:r>
      <w:r>
        <w:t xml:space="preserve">, dans : P. Nom, </w:t>
      </w:r>
      <w:r w:rsidRPr="00D4444E">
        <w:rPr>
          <w:i/>
          <w:iCs/>
        </w:rPr>
        <w:t>Titre</w:t>
      </w:r>
      <w:r w:rsidR="00E3055C">
        <w:rPr>
          <w:i/>
          <w:iCs/>
        </w:rPr>
        <w:t xml:space="preserve"> de l’ouvrage</w:t>
      </w:r>
      <w:r>
        <w:rPr>
          <w:i/>
          <w:iCs/>
        </w:rPr>
        <w:t xml:space="preserve">, </w:t>
      </w:r>
      <w:r>
        <w:t>Maison d’édition, Ville anné</w:t>
      </w:r>
      <w:r w:rsidR="008D7B80">
        <w:t>e</w:t>
      </w:r>
    </w:p>
    <w:p w14:paraId="7388577C" w14:textId="77777777" w:rsidR="00D4444E" w:rsidRPr="00D4444E" w:rsidRDefault="00D4444E" w:rsidP="005C6D7E">
      <w:pPr>
        <w:pStyle w:val="TEXTE"/>
      </w:pPr>
      <w:r>
        <w:t xml:space="preserve">P. Nom, </w:t>
      </w:r>
      <w:r>
        <w:rPr>
          <w:i/>
          <w:iCs/>
        </w:rPr>
        <w:t>Ti</w:t>
      </w:r>
      <w:r w:rsidRPr="00D4444E">
        <w:rPr>
          <w:i/>
          <w:iCs/>
        </w:rPr>
        <w:t>tre de l’article</w:t>
      </w:r>
      <w:r>
        <w:t xml:space="preserve">, « titre de la revue », numéro, </w:t>
      </w:r>
      <w:r w:rsidR="008D7B80">
        <w:t>pages, année</w:t>
      </w:r>
    </w:p>
    <w:p w14:paraId="50911B32" w14:textId="77777777" w:rsidR="00D4444E" w:rsidRDefault="00D4444E" w:rsidP="005C6D7E">
      <w:pPr>
        <w:pStyle w:val="TEXTE"/>
      </w:pPr>
    </w:p>
    <w:p w14:paraId="69CD1D69" w14:textId="77777777" w:rsidR="00D4444E" w:rsidRDefault="00D4444E" w:rsidP="005C6D7E">
      <w:pPr>
        <w:pStyle w:val="TEXTE"/>
      </w:pPr>
    </w:p>
    <w:p w14:paraId="7CEE3396" w14:textId="77777777" w:rsidR="00D4444E" w:rsidRDefault="00D4444E" w:rsidP="005C6D7E">
      <w:pPr>
        <w:pStyle w:val="TEXTE"/>
      </w:pPr>
      <w:r>
        <w:t xml:space="preserve">Veuillez écrire une </w:t>
      </w:r>
      <w:r w:rsidR="00DB06C0">
        <w:t>brève</w:t>
      </w:r>
      <w:r>
        <w:t xml:space="preserve"> note biographique de l’auteur (max 1000 signes espaces inclus)</w:t>
      </w:r>
    </w:p>
    <w:p w14:paraId="593DF7A7" w14:textId="77777777" w:rsidR="00DB06C0" w:rsidRDefault="00DB06C0" w:rsidP="005C6D7E">
      <w:pPr>
        <w:pStyle w:val="TEXTE"/>
      </w:pPr>
    </w:p>
    <w:p w14:paraId="3952ACBE" w14:textId="77777777" w:rsidR="00DB06C0" w:rsidRDefault="00DB06C0" w:rsidP="005C6D7E">
      <w:pPr>
        <w:pStyle w:val="TEXTE"/>
      </w:pPr>
    </w:p>
    <w:p w14:paraId="33B9BE28" w14:textId="77777777" w:rsidR="00DB06C0" w:rsidRDefault="00DB06C0" w:rsidP="005C6D7E">
      <w:pPr>
        <w:pStyle w:val="TEXTE"/>
      </w:pPr>
    </w:p>
    <w:p w14:paraId="77C0C2CB" w14:textId="77777777" w:rsidR="00DB06C0" w:rsidRDefault="00DB06C0">
      <w:pPr>
        <w:spacing w:after="160" w:line="259" w:lineRule="auto"/>
        <w:jc w:val="left"/>
      </w:pPr>
    </w:p>
    <w:p w14:paraId="38FDE3C7" w14:textId="77777777" w:rsidR="00DB06C0" w:rsidRPr="00D4444E" w:rsidRDefault="00DB06C0" w:rsidP="005C6D7E">
      <w:pPr>
        <w:pStyle w:val="TEXTE"/>
      </w:pPr>
    </w:p>
    <w:sectPr w:rsidR="00DB06C0" w:rsidRPr="00D4444E" w:rsidSect="00126057">
      <w:headerReference w:type="default" r:id="rId8"/>
      <w:footerReference w:type="even" r:id="rId9"/>
      <w:footerReference w:type="default" r:id="rId10"/>
      <w:footnotePr>
        <w:numRestart w:val="eachSect"/>
      </w:footnotePr>
      <w:pgSz w:w="10318" w:h="14570" w:code="13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BCAF" w14:textId="77777777" w:rsidR="0077756B" w:rsidRDefault="0077756B" w:rsidP="00126057">
      <w:pPr>
        <w:spacing w:after="0" w:line="240" w:lineRule="auto"/>
      </w:pPr>
      <w:r>
        <w:separator/>
      </w:r>
    </w:p>
  </w:endnote>
  <w:endnote w:type="continuationSeparator" w:id="0">
    <w:p w14:paraId="40104178" w14:textId="77777777" w:rsidR="0077756B" w:rsidRDefault="0077756B" w:rsidP="0012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163769844"/>
      <w:docPartObj>
        <w:docPartGallery w:val="Page Numbers (Bottom of Page)"/>
        <w:docPartUnique/>
      </w:docPartObj>
    </w:sdtPr>
    <w:sdtEndPr/>
    <w:sdtContent>
      <w:p w14:paraId="648E64CD" w14:textId="77777777" w:rsidR="00126057" w:rsidRPr="00DB06C0" w:rsidRDefault="00126057">
        <w:pPr>
          <w:pStyle w:val="Pidipagina"/>
          <w:rPr>
            <w:color w:val="808080" w:themeColor="background1" w:themeShade="80"/>
            <w:sz w:val="14"/>
            <w:szCs w:val="14"/>
          </w:rPr>
        </w:pPr>
        <w:r w:rsidRPr="00DB06C0">
          <w:rPr>
            <w:sz w:val="14"/>
            <w:szCs w:val="14"/>
          </w:rPr>
          <w:fldChar w:fldCharType="begin"/>
        </w:r>
        <w:r w:rsidRPr="00DB06C0">
          <w:rPr>
            <w:sz w:val="14"/>
            <w:szCs w:val="14"/>
          </w:rPr>
          <w:instrText>PAGE   \* MERGEFORMAT</w:instrText>
        </w:r>
        <w:r w:rsidRPr="00DB06C0">
          <w:rPr>
            <w:sz w:val="14"/>
            <w:szCs w:val="14"/>
          </w:rPr>
          <w:fldChar w:fldCharType="separate"/>
        </w:r>
        <w:r w:rsidRPr="00DB06C0">
          <w:rPr>
            <w:sz w:val="14"/>
            <w:szCs w:val="14"/>
          </w:rPr>
          <w:t>2</w:t>
        </w:r>
        <w:r w:rsidRPr="00DB06C0">
          <w:rPr>
            <w:sz w:val="14"/>
            <w:szCs w:val="14"/>
          </w:rPr>
          <w:fldChar w:fldCharType="end"/>
        </w:r>
        <w:r w:rsidRPr="00DB06C0">
          <w:rPr>
            <w:color w:val="808080" w:themeColor="background1" w:themeShade="80"/>
            <w:sz w:val="14"/>
            <w:szCs w:val="14"/>
          </w:rPr>
          <w:tab/>
        </w:r>
        <w:r w:rsidR="00DB06C0" w:rsidRPr="00DB06C0">
          <w:rPr>
            <w:color w:val="808080" w:themeColor="background1" w:themeShade="80"/>
            <w:sz w:val="14"/>
            <w:szCs w:val="14"/>
          </w:rPr>
          <w:t>22</w:t>
        </w:r>
        <w:r w:rsidR="00DB06C0" w:rsidRPr="00DB06C0">
          <w:rPr>
            <w:color w:val="808080" w:themeColor="background1" w:themeShade="80"/>
            <w:sz w:val="14"/>
            <w:szCs w:val="14"/>
            <w:vertAlign w:val="superscript"/>
          </w:rPr>
          <w:t>èmes</w:t>
        </w:r>
        <w:r w:rsidR="00DB06C0" w:rsidRPr="00DB06C0">
          <w:rPr>
            <w:color w:val="808080" w:themeColor="background1" w:themeShade="80"/>
            <w:sz w:val="14"/>
            <w:szCs w:val="14"/>
          </w:rPr>
          <w:t xml:space="preserve"> Rencontres Internationales en Urbanisme de l'APERAU </w:t>
        </w:r>
        <w:r w:rsidR="00DB06C0">
          <w:rPr>
            <w:color w:val="808080" w:themeColor="background1" w:themeShade="80"/>
            <w:sz w:val="14"/>
            <w:szCs w:val="14"/>
          </w:rPr>
          <w:t xml:space="preserve">  </w:t>
        </w:r>
        <w:r w:rsidR="00DB06C0" w:rsidRPr="00DB06C0">
          <w:rPr>
            <w:b/>
            <w:bCs/>
            <w:color w:val="808080" w:themeColor="background1" w:themeShade="80"/>
            <w:sz w:val="14"/>
            <w:szCs w:val="14"/>
          </w:rPr>
          <w:t>La ville qui s’adapte</w:t>
        </w:r>
        <w:r w:rsidR="00DB06C0" w:rsidRPr="00DB06C0">
          <w:rPr>
            <w:color w:val="808080" w:themeColor="background1" w:themeShade="80"/>
            <w:sz w:val="14"/>
            <w:szCs w:val="14"/>
          </w:rPr>
          <w:t xml:space="preserve"> </w:t>
        </w:r>
        <w:r w:rsidR="00DB06C0">
          <w:rPr>
            <w:color w:val="808080" w:themeColor="background1" w:themeShade="80"/>
            <w:sz w:val="14"/>
            <w:szCs w:val="14"/>
          </w:rPr>
          <w:t xml:space="preserve">  </w:t>
        </w:r>
        <w:r w:rsidR="00DB06C0" w:rsidRPr="00DB06C0">
          <w:rPr>
            <w:color w:val="808080" w:themeColor="background1" w:themeShade="80"/>
            <w:sz w:val="14"/>
            <w:szCs w:val="14"/>
          </w:rPr>
          <w:t>Rabat 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06C0" w14:textId="77777777" w:rsidR="00C77185" w:rsidRDefault="00C77185">
    <w:pPr>
      <w:pStyle w:val="Pidipagina"/>
      <w:jc w:val="right"/>
      <w:rPr>
        <w:color w:val="808080" w:themeColor="background1" w:themeShade="80"/>
        <w:sz w:val="16"/>
        <w:szCs w:val="16"/>
      </w:rPr>
    </w:pPr>
  </w:p>
  <w:p w14:paraId="6B69C319" w14:textId="2BC876D3" w:rsidR="00126057" w:rsidRPr="00E06AF6" w:rsidRDefault="00DB06C0" w:rsidP="00C77185">
    <w:pPr>
      <w:pStyle w:val="Pidipagina"/>
      <w:jc w:val="right"/>
      <w:rPr>
        <w:color w:val="808080" w:themeColor="background1" w:themeShade="80"/>
        <w:sz w:val="14"/>
        <w:szCs w:val="14"/>
      </w:rPr>
    </w:pPr>
    <w:r w:rsidRPr="00E06AF6">
      <w:rPr>
        <w:color w:val="808080" w:themeColor="background1" w:themeShade="80"/>
        <w:sz w:val="14"/>
        <w:szCs w:val="14"/>
      </w:rPr>
      <w:t>22</w:t>
    </w:r>
    <w:r w:rsidRPr="00E06AF6">
      <w:rPr>
        <w:color w:val="808080" w:themeColor="background1" w:themeShade="80"/>
        <w:sz w:val="14"/>
        <w:szCs w:val="14"/>
        <w:vertAlign w:val="superscript"/>
      </w:rPr>
      <w:t>èmes</w:t>
    </w:r>
    <w:r w:rsidRPr="00E06AF6">
      <w:rPr>
        <w:color w:val="808080" w:themeColor="background1" w:themeShade="80"/>
        <w:sz w:val="14"/>
        <w:szCs w:val="14"/>
      </w:rPr>
      <w:t xml:space="preserve"> Rencontres Internationales en Urbanisme de l'APERAU   </w:t>
    </w:r>
    <w:r w:rsidR="00126057" w:rsidRPr="00E06AF6">
      <w:rPr>
        <w:b/>
        <w:bCs/>
        <w:color w:val="808080" w:themeColor="background1" w:themeShade="80"/>
        <w:sz w:val="14"/>
        <w:szCs w:val="14"/>
      </w:rPr>
      <w:t>La ville qui s’adapte</w:t>
    </w:r>
    <w:r w:rsidRPr="00E06AF6">
      <w:rPr>
        <w:color w:val="808080" w:themeColor="background1" w:themeShade="80"/>
        <w:sz w:val="14"/>
        <w:szCs w:val="14"/>
      </w:rPr>
      <w:t xml:space="preserve">   Rabat 202</w:t>
    </w:r>
    <w:r w:rsidR="00FC257A">
      <w:rPr>
        <w:color w:val="808080" w:themeColor="background1" w:themeShade="80"/>
        <w:sz w:val="14"/>
        <w:szCs w:val="14"/>
      </w:rPr>
      <w:t>1</w:t>
    </w:r>
    <w:r w:rsidR="00126057" w:rsidRPr="00E06AF6">
      <w:rPr>
        <w:color w:val="808080" w:themeColor="background1" w:themeShade="80"/>
        <w:sz w:val="14"/>
        <w:szCs w:val="14"/>
      </w:rPr>
      <w:tab/>
    </w:r>
    <w:sdt>
      <w:sdtPr>
        <w:rPr>
          <w:color w:val="808080" w:themeColor="background1" w:themeShade="80"/>
          <w:sz w:val="14"/>
          <w:szCs w:val="14"/>
        </w:rPr>
        <w:id w:val="-1227140723"/>
        <w:docPartObj>
          <w:docPartGallery w:val="Page Numbers (Bottom of Page)"/>
          <w:docPartUnique/>
        </w:docPartObj>
      </w:sdtPr>
      <w:sdtEndPr/>
      <w:sdtContent>
        <w:r w:rsidR="00126057" w:rsidRPr="00E06AF6">
          <w:rPr>
            <w:color w:val="808080" w:themeColor="background1" w:themeShade="80"/>
            <w:sz w:val="14"/>
            <w:szCs w:val="14"/>
          </w:rPr>
          <w:fldChar w:fldCharType="begin"/>
        </w:r>
        <w:r w:rsidR="00126057" w:rsidRPr="00E06AF6">
          <w:rPr>
            <w:color w:val="808080" w:themeColor="background1" w:themeShade="80"/>
            <w:sz w:val="14"/>
            <w:szCs w:val="14"/>
          </w:rPr>
          <w:instrText>PAGE   \* MERGEFORMAT</w:instrText>
        </w:r>
        <w:r w:rsidR="00126057" w:rsidRPr="00E06AF6">
          <w:rPr>
            <w:color w:val="808080" w:themeColor="background1" w:themeShade="80"/>
            <w:sz w:val="14"/>
            <w:szCs w:val="14"/>
          </w:rPr>
          <w:fldChar w:fldCharType="separate"/>
        </w:r>
        <w:r w:rsidR="00126057" w:rsidRPr="00E06AF6">
          <w:rPr>
            <w:color w:val="808080" w:themeColor="background1" w:themeShade="80"/>
            <w:sz w:val="14"/>
            <w:szCs w:val="14"/>
          </w:rPr>
          <w:t>2</w:t>
        </w:r>
        <w:r w:rsidR="00126057" w:rsidRPr="00E06AF6">
          <w:rPr>
            <w:color w:val="808080" w:themeColor="background1" w:themeShade="80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BCD5" w14:textId="77777777" w:rsidR="0077756B" w:rsidRDefault="0077756B" w:rsidP="00126057">
      <w:pPr>
        <w:spacing w:after="0" w:line="240" w:lineRule="auto"/>
      </w:pPr>
      <w:r>
        <w:separator/>
      </w:r>
    </w:p>
  </w:footnote>
  <w:footnote w:type="continuationSeparator" w:id="0">
    <w:p w14:paraId="6F6A7077" w14:textId="77777777" w:rsidR="0077756B" w:rsidRDefault="0077756B" w:rsidP="00126057">
      <w:pPr>
        <w:spacing w:after="0" w:line="240" w:lineRule="auto"/>
      </w:pPr>
      <w:r>
        <w:continuationSeparator/>
      </w:r>
    </w:p>
  </w:footnote>
  <w:footnote w:id="1">
    <w:p w14:paraId="519B1AE7" w14:textId="77777777" w:rsidR="00D87E79" w:rsidRPr="00D87E79" w:rsidRDefault="00D87E79" w:rsidP="00D87E79">
      <w:pPr>
        <w:pStyle w:val="NOTES"/>
      </w:pPr>
      <w:r>
        <w:rPr>
          <w:rStyle w:val="Rimandonotaapidipagina"/>
        </w:rPr>
        <w:footnoteRef/>
      </w:r>
      <w:r>
        <w:t xml:space="preserve"> </w:t>
      </w:r>
      <w:r w:rsidRPr="00D87E79">
        <w:t>Veuillez écrire les références en n</w:t>
      </w:r>
      <w:r>
        <w:t>otes de bas de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21F" w14:textId="4AA51FC7" w:rsidR="00E06AF6" w:rsidRPr="00E06AF6" w:rsidRDefault="00E06AF6">
    <w:pPr>
      <w:pStyle w:val="Intestazione"/>
      <w:rPr>
        <w:b/>
        <w:bCs/>
        <w:color w:val="808080" w:themeColor="background1" w:themeShade="80"/>
        <w:sz w:val="14"/>
        <w:szCs w:val="14"/>
      </w:rPr>
    </w:pPr>
    <w:r w:rsidRPr="00E06AF6">
      <w:rPr>
        <w:color w:val="808080" w:themeColor="background1" w:themeShade="80"/>
        <w:sz w:val="14"/>
        <w:szCs w:val="14"/>
        <w:lang w:val="it-IT"/>
      </w:rPr>
      <w:fldChar w:fldCharType="begin"/>
    </w:r>
    <w:r w:rsidRPr="00E06AF6">
      <w:rPr>
        <w:color w:val="808080" w:themeColor="background1" w:themeShade="80"/>
        <w:sz w:val="14"/>
        <w:szCs w:val="14"/>
      </w:rPr>
      <w:instrText xml:space="preserve"> STYLEREF  _AUTEUR  \* MERGEFORMAT </w:instrText>
    </w:r>
    <w:r w:rsidRPr="00E06AF6">
      <w:rPr>
        <w:color w:val="808080" w:themeColor="background1" w:themeShade="80"/>
        <w:sz w:val="14"/>
        <w:szCs w:val="14"/>
        <w:lang w:val="it-IT"/>
      </w:rPr>
      <w:fldChar w:fldCharType="separate"/>
    </w:r>
    <w:r w:rsidR="00FC257A">
      <w:rPr>
        <w:noProof/>
        <w:color w:val="808080" w:themeColor="background1" w:themeShade="80"/>
        <w:sz w:val="14"/>
        <w:szCs w:val="14"/>
      </w:rPr>
      <w:t>Prénom et Nom de l’auteur</w:t>
    </w:r>
    <w:r w:rsidRPr="00E06AF6">
      <w:rPr>
        <w:color w:val="808080" w:themeColor="background1" w:themeShade="80"/>
        <w:sz w:val="14"/>
        <w:szCs w:val="14"/>
        <w:lang w:val="it-IT"/>
      </w:rPr>
      <w:fldChar w:fldCharType="end"/>
    </w:r>
    <w:r w:rsidRPr="00E06AF6">
      <w:rPr>
        <w:color w:val="808080" w:themeColor="background1" w:themeShade="80"/>
        <w:sz w:val="14"/>
        <w:szCs w:val="14"/>
      </w:rPr>
      <w:t xml:space="preserve"> </w:t>
    </w:r>
    <w:r>
      <w:rPr>
        <w:color w:val="808080" w:themeColor="background1" w:themeShade="80"/>
        <w:sz w:val="14"/>
        <w:szCs w:val="14"/>
      </w:rPr>
      <w:t xml:space="preserve">  </w:t>
    </w:r>
    <w:r w:rsidRPr="00E06AF6">
      <w:rPr>
        <w:b/>
        <w:bCs/>
        <w:color w:val="808080" w:themeColor="background1" w:themeShade="80"/>
        <w:sz w:val="14"/>
        <w:szCs w:val="14"/>
        <w:lang w:val="it-IT"/>
      </w:rPr>
      <w:fldChar w:fldCharType="begin"/>
    </w:r>
    <w:r w:rsidRPr="00E06AF6">
      <w:rPr>
        <w:b/>
        <w:bCs/>
        <w:color w:val="808080" w:themeColor="background1" w:themeShade="80"/>
        <w:sz w:val="14"/>
        <w:szCs w:val="14"/>
      </w:rPr>
      <w:instrText xml:space="preserve"> TITLE  \* MERGEFORMAT </w:instrText>
    </w:r>
    <w:r w:rsidRPr="00E06AF6">
      <w:rPr>
        <w:b/>
        <w:bCs/>
        <w:color w:val="808080" w:themeColor="background1" w:themeShade="80"/>
        <w:sz w:val="14"/>
        <w:szCs w:val="14"/>
        <w:lang w:val="it-IT"/>
      </w:rPr>
      <w:fldChar w:fldCharType="end"/>
    </w:r>
    <w:r w:rsidRPr="00E06AF6">
      <w:rPr>
        <w:b/>
        <w:bCs/>
        <w:color w:val="808080" w:themeColor="background1" w:themeShade="80"/>
        <w:sz w:val="14"/>
        <w:szCs w:val="14"/>
        <w:lang w:val="it-IT"/>
      </w:rPr>
      <w:fldChar w:fldCharType="begin"/>
    </w:r>
    <w:r w:rsidRPr="00E06AF6">
      <w:rPr>
        <w:b/>
        <w:bCs/>
        <w:color w:val="808080" w:themeColor="background1" w:themeShade="80"/>
        <w:sz w:val="14"/>
        <w:szCs w:val="14"/>
      </w:rPr>
      <w:instrText xml:space="preserve"> STYLEREF  _TITRE  \* MERGEFORMAT </w:instrText>
    </w:r>
    <w:r w:rsidRPr="00E06AF6">
      <w:rPr>
        <w:b/>
        <w:bCs/>
        <w:color w:val="808080" w:themeColor="background1" w:themeShade="80"/>
        <w:sz w:val="14"/>
        <w:szCs w:val="14"/>
        <w:lang w:val="it-IT"/>
      </w:rPr>
      <w:fldChar w:fldCharType="separate"/>
    </w:r>
    <w:r w:rsidR="00FC257A">
      <w:rPr>
        <w:b/>
        <w:bCs/>
        <w:noProof/>
        <w:color w:val="808080" w:themeColor="background1" w:themeShade="80"/>
        <w:sz w:val="14"/>
        <w:szCs w:val="14"/>
      </w:rPr>
      <w:t>Titre de la communication</w:t>
    </w:r>
    <w:r w:rsidRPr="00E06AF6">
      <w:rPr>
        <w:b/>
        <w:bCs/>
        <w:color w:val="808080" w:themeColor="background1" w:themeShade="80"/>
        <w:sz w:val="14"/>
        <w:szCs w:val="14"/>
        <w:lang w:val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960"/>
    <w:multiLevelType w:val="hybridMultilevel"/>
    <w:tmpl w:val="08981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8DE"/>
    <w:multiLevelType w:val="hybridMultilevel"/>
    <w:tmpl w:val="48B239A2"/>
    <w:lvl w:ilvl="0" w:tplc="6602BCA0">
      <w:start w:val="1"/>
      <w:numFmt w:val="decimal"/>
      <w:pStyle w:val="SOUS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36"/>
    <w:rsid w:val="000043D4"/>
    <w:rsid w:val="000C6C6C"/>
    <w:rsid w:val="000F7133"/>
    <w:rsid w:val="00126057"/>
    <w:rsid w:val="005C6D7E"/>
    <w:rsid w:val="0077756B"/>
    <w:rsid w:val="008D7B80"/>
    <w:rsid w:val="008F4D36"/>
    <w:rsid w:val="0099232E"/>
    <w:rsid w:val="00AB4B37"/>
    <w:rsid w:val="00AE1FDA"/>
    <w:rsid w:val="00AF405B"/>
    <w:rsid w:val="00BF002F"/>
    <w:rsid w:val="00C77185"/>
    <w:rsid w:val="00D11E91"/>
    <w:rsid w:val="00D4444E"/>
    <w:rsid w:val="00D73A46"/>
    <w:rsid w:val="00D87E79"/>
    <w:rsid w:val="00DB06C0"/>
    <w:rsid w:val="00DC2D9A"/>
    <w:rsid w:val="00E06AF6"/>
    <w:rsid w:val="00E3055C"/>
    <w:rsid w:val="00F7081A"/>
    <w:rsid w:val="00FA2FFD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E651C"/>
  <w15:chartTrackingRefBased/>
  <w15:docId w15:val="{4ED84303-983C-44AB-95DC-D95D8A1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7133"/>
    <w:pPr>
      <w:spacing w:after="80" w:line="264" w:lineRule="auto"/>
      <w:jc w:val="both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rsid w:val="00FA2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2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C6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2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2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6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5C6D7E"/>
    <w:rPr>
      <w:i/>
      <w:iCs/>
      <w:color w:val="4472C4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6D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6D7E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5C6D7E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5C6D7E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5C6D7E"/>
    <w:rPr>
      <w:b/>
      <w:bCs/>
      <w:smallCaps/>
      <w:color w:val="4472C4" w:themeColor="accent1"/>
      <w:spacing w:val="5"/>
    </w:rPr>
  </w:style>
  <w:style w:type="paragraph" w:customStyle="1" w:styleId="TEXTE">
    <w:name w:val="_TEXTE"/>
    <w:basedOn w:val="Normale"/>
    <w:qFormat/>
    <w:rsid w:val="005C6D7E"/>
  </w:style>
  <w:style w:type="paragraph" w:customStyle="1" w:styleId="TITRE">
    <w:name w:val="_TITRE"/>
    <w:basedOn w:val="TEXTE"/>
    <w:qFormat/>
    <w:rsid w:val="00E3055C"/>
    <w:pPr>
      <w:spacing w:after="0" w:line="240" w:lineRule="auto"/>
      <w:jc w:val="left"/>
    </w:pPr>
    <w:rPr>
      <w:b/>
      <w:bCs/>
      <w:color w:val="7F7F7F" w:themeColor="text1" w:themeTint="80"/>
      <w:sz w:val="26"/>
      <w:szCs w:val="26"/>
    </w:rPr>
  </w:style>
  <w:style w:type="paragraph" w:customStyle="1" w:styleId="SOUSTITRE">
    <w:name w:val="_SOUSTITRE"/>
    <w:basedOn w:val="TITRE"/>
    <w:qFormat/>
    <w:rsid w:val="00E3055C"/>
    <w:pPr>
      <w:numPr>
        <w:numId w:val="2"/>
      </w:numPr>
      <w:spacing w:before="160" w:after="160"/>
      <w:ind w:left="714" w:hanging="357"/>
      <w:contextualSpacing/>
    </w:pPr>
    <w:rPr>
      <w:color w:val="auto"/>
      <w:sz w:val="18"/>
      <w:szCs w:val="18"/>
    </w:rPr>
  </w:style>
  <w:style w:type="paragraph" w:customStyle="1" w:styleId="AUTEUR">
    <w:name w:val="_AUTEUR"/>
    <w:basedOn w:val="SOUSTITRE"/>
    <w:qFormat/>
    <w:rsid w:val="00E3055C"/>
    <w:pPr>
      <w:numPr>
        <w:numId w:val="0"/>
      </w:numPr>
      <w:spacing w:before="120"/>
    </w:pPr>
    <w:rPr>
      <w:b w:val="0"/>
    </w:rPr>
  </w:style>
  <w:style w:type="paragraph" w:styleId="Intestazione">
    <w:name w:val="header"/>
    <w:basedOn w:val="Normale"/>
    <w:link w:val="IntestazioneCarattere"/>
    <w:uiPriority w:val="99"/>
    <w:unhideWhenUsed/>
    <w:rsid w:val="0012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057"/>
    <w:rPr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2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057"/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7133"/>
    <w:pPr>
      <w:spacing w:after="0" w:line="240" w:lineRule="auto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7133"/>
    <w:rPr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E79"/>
    <w:rPr>
      <w:vertAlign w:val="superscript"/>
    </w:rPr>
  </w:style>
  <w:style w:type="paragraph" w:customStyle="1" w:styleId="NOTES">
    <w:name w:val="_NOTES"/>
    <w:basedOn w:val="Testonotaapidipagina"/>
    <w:qFormat/>
    <w:rsid w:val="00D8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Recherche\2020%20Colloque%20APERAU\abstract%20RIU%20Rabat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DFE6-2813-442F-BB4F-3E482E1D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RIU Rabat2020.dotx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Maricchiolo</dc:creator>
  <cp:keywords/>
  <dc:description/>
  <cp:lastModifiedBy>Luca Maricchiolo</cp:lastModifiedBy>
  <cp:revision>2</cp:revision>
  <dcterms:created xsi:type="dcterms:W3CDTF">2019-12-18T10:28:00Z</dcterms:created>
  <dcterms:modified xsi:type="dcterms:W3CDTF">2021-04-13T09:04:00Z</dcterms:modified>
</cp:coreProperties>
</file>